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E" w:rsidRDefault="0038566E" w:rsidP="00A33E7E">
      <w:pPr>
        <w:rPr>
          <w:b/>
          <w:sz w:val="32"/>
          <w:szCs w:val="32"/>
        </w:rPr>
      </w:pPr>
    </w:p>
    <w:p w:rsidR="00A33E7E" w:rsidRPr="00F8122D" w:rsidRDefault="006764FD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CENIK ZA ŠOLSKO LETO 202</w:t>
      </w:r>
      <w:r w:rsidR="008322CC">
        <w:rPr>
          <w:rFonts w:asciiTheme="minorHAnsi" w:hAnsiTheme="minorHAnsi" w:cstheme="minorHAnsi"/>
          <w:b/>
          <w:sz w:val="32"/>
          <w:szCs w:val="32"/>
        </w:rPr>
        <w:t>4/25</w:t>
      </w: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F8122D">
        <w:rPr>
          <w:rFonts w:asciiTheme="minorHAnsi" w:hAnsiTheme="minorHAnsi" w:cstheme="minorHAnsi"/>
          <w:b/>
          <w:bCs/>
          <w:i/>
          <w:sz w:val="28"/>
          <w:szCs w:val="28"/>
        </w:rPr>
        <w:t>IZOBRAŽEVANJE OB DELU</w:t>
      </w:r>
      <w:r w:rsidR="003D392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– IZREDNI VPIS</w:t>
      </w:r>
    </w:p>
    <w:p w:rsidR="00A33E7E" w:rsidRPr="00F8122D" w:rsidRDefault="00A33E7E" w:rsidP="00A33E7E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1337"/>
        <w:gridCol w:w="1585"/>
        <w:gridCol w:w="1815"/>
      </w:tblGrid>
      <w:tr w:rsidR="00D31490" w:rsidRPr="00F8122D" w:rsidTr="005B4BF1">
        <w:trPr>
          <w:trHeight w:val="8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Izobraževalni program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Enkratno plačilo 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Obročno odplačevanje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Plačilo ob vpisu +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obroki *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Gimnazija – maturitetni tečaj – 700 (s 5 izpiti) in s splošno maturo – 200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Priprava na splošno maturo, 21-letniki – 600  (brez izpitov) in s splošno maturo – 800 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– poklicni tečaj s poklicno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</w:t>
            </w:r>
            <w:r w:rsidR="00DD5EB2" w:rsidRPr="00F8122D">
              <w:rPr>
                <w:rFonts w:asciiTheme="minorHAnsi" w:hAnsiTheme="minorHAnsi" w:cstheme="minorHAnsi"/>
                <w:sz w:val="20"/>
              </w:rPr>
              <w:t>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Ekonomska gimnazija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 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D5EB2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Ekonomska gimnazija ali 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>ekonomski tehnik,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4. letnik vključno  s poklicno ali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 xml:space="preserve"> splošno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975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7F5617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Priprava na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5. predmet za splošno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maturo za en predmet z izpitom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8122D">
              <w:rPr>
                <w:rFonts w:asciiTheme="minorHAnsi" w:hAnsiTheme="minorHAnsi" w:cstheme="minorHAnsi"/>
                <w:sz w:val="20"/>
              </w:rPr>
              <w:t>(vaje, seminarska naloga …)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150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Nostrifikacija spričevala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83F31" w:rsidRPr="00F8122D" w:rsidTr="007057C1">
        <w:trPr>
          <w:trHeight w:val="246"/>
        </w:trPr>
        <w:tc>
          <w:tcPr>
            <w:tcW w:w="0" w:type="auto"/>
            <w:gridSpan w:val="4"/>
            <w:tcBorders>
              <w:bottom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Vsi izpiti, ki so v letniku, so všteti v šolnino. Večkratno opravljanje istega izpita se dodatno zaračuna.</w:t>
            </w:r>
          </w:p>
        </w:tc>
      </w:tr>
      <w:tr w:rsidR="00D31490" w:rsidRPr="00F8122D" w:rsidTr="007057C1">
        <w:trPr>
          <w:trHeight w:val="246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sz w:val="20"/>
              </w:rPr>
              <w:t>SAMOIZOBRAŽEVANJE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1490" w:rsidRPr="00F8122D" w:rsidTr="007057C1">
        <w:trPr>
          <w:trHeight w:val="233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I.  Vključenih je 5 izpitov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410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31490" w:rsidRPr="00F8122D" w:rsidTr="007057C1">
        <w:trPr>
          <w:trHeight w:val="233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II. Vključeni so vsi izpiti v letniku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590 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83F31" w:rsidRPr="00F8122D" w:rsidTr="007057C1">
        <w:trPr>
          <w:trHeight w:val="233"/>
        </w:trPr>
        <w:tc>
          <w:tcPr>
            <w:tcW w:w="0" w:type="auto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83F31" w:rsidRPr="00F8122D" w:rsidTr="005B4BF1">
        <w:trPr>
          <w:trHeight w:val="479"/>
        </w:trPr>
        <w:tc>
          <w:tcPr>
            <w:tcW w:w="0" w:type="auto"/>
            <w:gridSpan w:val="4"/>
            <w:shd w:val="pct5" w:color="auto" w:fill="auto"/>
          </w:tcPr>
          <w:p w:rsidR="00D83F31" w:rsidRPr="00F8122D" w:rsidRDefault="003D3929" w:rsidP="005B4B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 ceno je vključena vpisnina in opravljanje izpitov, kot je navedeno zgoraj.</w:t>
            </w:r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Celoten znesek se poravna ob vpisu. Plačilo je mogoče le s plačilno kartico. </w:t>
            </w:r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>Ob prijavi k maturi mora biti šolnina v celoti plačana.</w:t>
            </w:r>
          </w:p>
        </w:tc>
      </w:tr>
      <w:tr w:rsidR="00D31490" w:rsidRPr="00F8122D" w:rsidTr="005B4BF1">
        <w:trPr>
          <w:trHeight w:val="726"/>
        </w:trPr>
        <w:tc>
          <w:tcPr>
            <w:tcW w:w="0" w:type="auto"/>
          </w:tcPr>
          <w:p w:rsidR="00D83F31" w:rsidRPr="00F8122D" w:rsidRDefault="00D31490" w:rsidP="00D31490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Vpisnina in 1 izpit za tiste, ki v tekočem letu izobraževanja opravljajo manjkajoče izpite za dokončanje letnika.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IZPITI, ki niso v šolnini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Ustni ali pisni izpit</w:t>
            </w:r>
            <w:r w:rsidR="00D31490" w:rsidRPr="00F8122D">
              <w:rPr>
                <w:rFonts w:asciiTheme="minorHAnsi" w:hAnsiTheme="minorHAnsi" w:cstheme="minorHAnsi"/>
                <w:sz w:val="20"/>
              </w:rPr>
              <w:t xml:space="preserve"> oziroma oboje za en predmet/modul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Prijava na maturo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972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Matura 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– splošna, poklicna - posamezen maturitetni predmet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Maturitetni tečaj in poklicni tečaj imata maturo všteto v šolnino.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70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Splošna matura dodatno RIC -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po  ceniku, ki ga določi RIC oz. MIZŠ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Po ceniku RIC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</w:tbl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733759" w:rsidRPr="00F8122D" w:rsidRDefault="003671FB" w:rsidP="00F8122D">
      <w:pPr>
        <w:ind w:left="-142"/>
        <w:rPr>
          <w:rFonts w:asciiTheme="minorHAnsi" w:hAnsiTheme="minorHAnsi" w:cstheme="minorHAnsi"/>
          <w:sz w:val="24"/>
          <w:szCs w:val="24"/>
        </w:rPr>
      </w:pPr>
      <w:r w:rsidRPr="00F8122D">
        <w:rPr>
          <w:rFonts w:asciiTheme="minorHAnsi" w:hAnsiTheme="minorHAnsi" w:cstheme="minorHAnsi"/>
          <w:sz w:val="24"/>
          <w:szCs w:val="24"/>
        </w:rPr>
        <w:t xml:space="preserve">Ljubljana, </w:t>
      </w:r>
      <w:r w:rsidR="008322CC">
        <w:rPr>
          <w:rFonts w:asciiTheme="minorHAnsi" w:hAnsiTheme="minorHAnsi" w:cstheme="minorHAnsi"/>
          <w:sz w:val="24"/>
          <w:szCs w:val="24"/>
        </w:rPr>
        <w:t>1. 7. 2024</w:t>
      </w:r>
      <w:bookmarkStart w:id="0" w:name="_GoBack"/>
      <w:bookmarkEnd w:id="0"/>
    </w:p>
    <w:p w:rsidR="00733759" w:rsidRPr="00F8122D" w:rsidRDefault="00733759">
      <w:pPr>
        <w:rPr>
          <w:rFonts w:asciiTheme="minorHAnsi" w:hAnsiTheme="minorHAnsi" w:cstheme="minorHAnsi"/>
          <w:b/>
          <w:sz w:val="24"/>
          <w:szCs w:val="24"/>
        </w:rPr>
      </w:pPr>
    </w:p>
    <w:sectPr w:rsidR="00733759" w:rsidRPr="00F8122D" w:rsidSect="00151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EB" w:rsidRDefault="00C327EB" w:rsidP="00F8122D">
      <w:r>
        <w:separator/>
      </w:r>
    </w:p>
  </w:endnote>
  <w:endnote w:type="continuationSeparator" w:id="0">
    <w:p w:rsidR="00C327EB" w:rsidRDefault="00C327EB" w:rsidP="00F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EB" w:rsidRDefault="00C327EB" w:rsidP="00F8122D">
      <w:r>
        <w:separator/>
      </w:r>
    </w:p>
  </w:footnote>
  <w:footnote w:type="continuationSeparator" w:id="0">
    <w:p w:rsidR="00C327EB" w:rsidRDefault="00C327EB" w:rsidP="00F8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2D" w:rsidRDefault="00F8122D">
    <w:pPr>
      <w:pStyle w:val="Glava"/>
    </w:pPr>
    <w:r w:rsidRPr="00B67A6D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0051E9" wp14:editId="565362F0">
          <wp:simplePos x="0" y="0"/>
          <wp:positionH relativeFrom="margin">
            <wp:posOffset>-571500</wp:posOffset>
          </wp:positionH>
          <wp:positionV relativeFrom="paragraph">
            <wp:posOffset>-172085</wp:posOffset>
          </wp:positionV>
          <wp:extent cx="1953260" cy="783590"/>
          <wp:effectExtent l="0" t="0" r="8890" b="0"/>
          <wp:wrapThrough wrapText="bothSides">
            <wp:wrapPolygon edited="0">
              <wp:start x="0" y="0"/>
              <wp:lineTo x="0" y="21005"/>
              <wp:lineTo x="21488" y="21005"/>
              <wp:lineTo x="21488" y="0"/>
              <wp:lineTo x="0" y="0"/>
            </wp:wrapPolygon>
          </wp:wrapThrough>
          <wp:docPr id="1" name="Slika 1" descr="C:\Users\tea.seliskar-otrin\Desktop\SEŠ logo z napisom Srednja ekonomska šola Ljublj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.seliskar-otrin\Desktop\SEŠ logo z napisom Srednja ekonomska šola Ljublja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-135255</wp:posOffset>
          </wp:positionV>
          <wp:extent cx="780415" cy="694690"/>
          <wp:effectExtent l="0" t="0" r="0" b="0"/>
          <wp:wrapThrough wrapText="bothSides">
            <wp:wrapPolygon edited="0">
              <wp:start x="0" y="0"/>
              <wp:lineTo x="0" y="20731"/>
              <wp:lineTo x="21090" y="20731"/>
              <wp:lineTo x="2109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C"/>
    <w:rsid w:val="00026922"/>
    <w:rsid w:val="00035192"/>
    <w:rsid w:val="00070DDC"/>
    <w:rsid w:val="000A72A3"/>
    <w:rsid w:val="000F45CA"/>
    <w:rsid w:val="00107B93"/>
    <w:rsid w:val="00123FAF"/>
    <w:rsid w:val="00150A5F"/>
    <w:rsid w:val="00151557"/>
    <w:rsid w:val="0016699C"/>
    <w:rsid w:val="00167B62"/>
    <w:rsid w:val="001A6BF9"/>
    <w:rsid w:val="001F4DF9"/>
    <w:rsid w:val="00212F69"/>
    <w:rsid w:val="002270B6"/>
    <w:rsid w:val="002E3DB0"/>
    <w:rsid w:val="002E5E0D"/>
    <w:rsid w:val="00316DD2"/>
    <w:rsid w:val="00352602"/>
    <w:rsid w:val="003671FB"/>
    <w:rsid w:val="0038566E"/>
    <w:rsid w:val="003B594D"/>
    <w:rsid w:val="003C5E41"/>
    <w:rsid w:val="003D3929"/>
    <w:rsid w:val="00415DAE"/>
    <w:rsid w:val="004272A0"/>
    <w:rsid w:val="0044364C"/>
    <w:rsid w:val="0049088D"/>
    <w:rsid w:val="004D6AAF"/>
    <w:rsid w:val="00500FEF"/>
    <w:rsid w:val="005233E0"/>
    <w:rsid w:val="005600A2"/>
    <w:rsid w:val="0057656B"/>
    <w:rsid w:val="005A1F50"/>
    <w:rsid w:val="005C3322"/>
    <w:rsid w:val="005E0FEE"/>
    <w:rsid w:val="005F0088"/>
    <w:rsid w:val="005F6A4A"/>
    <w:rsid w:val="006543D3"/>
    <w:rsid w:val="00672225"/>
    <w:rsid w:val="006764FD"/>
    <w:rsid w:val="006920B9"/>
    <w:rsid w:val="006E1C6B"/>
    <w:rsid w:val="00703AC3"/>
    <w:rsid w:val="007057C1"/>
    <w:rsid w:val="00712071"/>
    <w:rsid w:val="00733759"/>
    <w:rsid w:val="00740D0C"/>
    <w:rsid w:val="007417EA"/>
    <w:rsid w:val="00741CB1"/>
    <w:rsid w:val="007569D3"/>
    <w:rsid w:val="007A426B"/>
    <w:rsid w:val="007B061C"/>
    <w:rsid w:val="007B420D"/>
    <w:rsid w:val="007D6201"/>
    <w:rsid w:val="007F5617"/>
    <w:rsid w:val="00820B68"/>
    <w:rsid w:val="008322CC"/>
    <w:rsid w:val="0084705E"/>
    <w:rsid w:val="00852183"/>
    <w:rsid w:val="00863A29"/>
    <w:rsid w:val="00886220"/>
    <w:rsid w:val="008A513B"/>
    <w:rsid w:val="008C1913"/>
    <w:rsid w:val="008C5F25"/>
    <w:rsid w:val="008F295D"/>
    <w:rsid w:val="00901BB4"/>
    <w:rsid w:val="00945571"/>
    <w:rsid w:val="00950799"/>
    <w:rsid w:val="00956E00"/>
    <w:rsid w:val="009E342F"/>
    <w:rsid w:val="00A03F28"/>
    <w:rsid w:val="00A236C3"/>
    <w:rsid w:val="00A33E7E"/>
    <w:rsid w:val="00AC3274"/>
    <w:rsid w:val="00AE0E82"/>
    <w:rsid w:val="00B14280"/>
    <w:rsid w:val="00B53869"/>
    <w:rsid w:val="00B83C9C"/>
    <w:rsid w:val="00BC48FD"/>
    <w:rsid w:val="00BD5314"/>
    <w:rsid w:val="00C31DDA"/>
    <w:rsid w:val="00C327EB"/>
    <w:rsid w:val="00C3550E"/>
    <w:rsid w:val="00C574CD"/>
    <w:rsid w:val="00C6328F"/>
    <w:rsid w:val="00C70AE6"/>
    <w:rsid w:val="00C8651A"/>
    <w:rsid w:val="00CA5DFE"/>
    <w:rsid w:val="00D23CC5"/>
    <w:rsid w:val="00D31490"/>
    <w:rsid w:val="00D337E7"/>
    <w:rsid w:val="00D5030D"/>
    <w:rsid w:val="00D8081D"/>
    <w:rsid w:val="00D83F31"/>
    <w:rsid w:val="00DA4DE6"/>
    <w:rsid w:val="00DD31E3"/>
    <w:rsid w:val="00DD5EB2"/>
    <w:rsid w:val="00DF654C"/>
    <w:rsid w:val="00E44029"/>
    <w:rsid w:val="00E537A8"/>
    <w:rsid w:val="00E65825"/>
    <w:rsid w:val="00E82BFA"/>
    <w:rsid w:val="00EC28A4"/>
    <w:rsid w:val="00EF0D6C"/>
    <w:rsid w:val="00F32298"/>
    <w:rsid w:val="00F364C1"/>
    <w:rsid w:val="00F8122D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F9CA7D-0E19-407C-9123-44D53C0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88D"/>
    <w:rPr>
      <w:rFonts w:ascii="Times New Roman" w:eastAsia="Times New Roman" w:hAnsi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122D"/>
    <w:rPr>
      <w:rFonts w:ascii="Times New Roman" w:eastAsia="Times New Roman" w:hAnsi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122D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VET%20&#352;OLE\8%20SEJA%20SVETA\Ce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8B75-29AC-410F-8816-928CA659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Cenik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SES_LJ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8</cp:revision>
  <cp:lastPrinted>2018-09-13T06:42:00Z</cp:lastPrinted>
  <dcterms:created xsi:type="dcterms:W3CDTF">2020-08-18T05:54:00Z</dcterms:created>
  <dcterms:modified xsi:type="dcterms:W3CDTF">2024-07-01T07:15:00Z</dcterms:modified>
</cp:coreProperties>
</file>